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C172" w14:textId="77777777" w:rsidR="00B11E74" w:rsidRPr="00B11E74" w:rsidRDefault="00067F6A" w:rsidP="00B11E74">
      <w:pPr>
        <w:pStyle w:val="Heading1"/>
      </w:pPr>
      <w:r>
        <w:t>Client Onboarding Checklist</w:t>
      </w:r>
    </w:p>
    <w:p w14:paraId="17071A1E" w14:textId="77777777" w:rsidR="00B11E74" w:rsidRDefault="00B11E74" w:rsidP="00067F6A">
      <w:pPr>
        <w:pStyle w:val="ListNumber"/>
        <w:numPr>
          <w:ilvl w:val="0"/>
          <w:numId w:val="18"/>
        </w:numPr>
      </w:pPr>
      <w:r>
        <w:t xml:space="preserve">Client: </w:t>
      </w:r>
      <w: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Pr>
          <w:u w:val="single"/>
        </w:rPr>
        <w:tab/>
      </w:r>
      <w:r w:rsidRPr="00B11E74">
        <w:rPr>
          <w:u w:val="single"/>
        </w:rPr>
        <w:tab/>
      </w:r>
      <w:r w:rsidRPr="00B11E74">
        <w:rPr>
          <w:u w:val="single"/>
        </w:rPr>
        <w:tab/>
      </w:r>
    </w:p>
    <w:p w14:paraId="0681C1C0" w14:textId="77777777" w:rsidR="00067F6A" w:rsidRDefault="00067F6A" w:rsidP="00067F6A">
      <w:pPr>
        <w:pStyle w:val="ListNumber"/>
        <w:numPr>
          <w:ilvl w:val="0"/>
          <w:numId w:val="18"/>
        </w:numPr>
      </w:pPr>
      <w:r>
        <w:t>Marketing Specialist:</w:t>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00B11E74">
        <w:rPr>
          <w:u w:val="single"/>
        </w:rPr>
        <w:tab/>
      </w:r>
      <w:r w:rsidRPr="00067F6A">
        <w:rPr>
          <w:u w:val="single"/>
        </w:rPr>
        <w:tab/>
      </w:r>
      <w:r w:rsidRPr="00067F6A">
        <w:rPr>
          <w:u w:val="single"/>
        </w:rPr>
        <w:tab/>
      </w:r>
    </w:p>
    <w:p w14:paraId="3AF295DA" w14:textId="77777777" w:rsidR="00067F6A" w:rsidRDefault="00067F6A" w:rsidP="00067F6A">
      <w:pPr>
        <w:pStyle w:val="ListNumber"/>
        <w:numPr>
          <w:ilvl w:val="0"/>
          <w:numId w:val="18"/>
        </w:numPr>
      </w:pPr>
      <w:r>
        <w:t>Entered into Client Assignments Spreadsheet</w:t>
      </w:r>
    </w:p>
    <w:p w14:paraId="076BA164" w14:textId="77777777" w:rsidR="00067F6A" w:rsidRDefault="00067F6A" w:rsidP="00067F6A">
      <w:pPr>
        <w:pStyle w:val="ListNumber"/>
        <w:numPr>
          <w:ilvl w:val="0"/>
          <w:numId w:val="18"/>
        </w:numPr>
      </w:pPr>
      <w:r>
        <w:t>Invoice</w:t>
      </w:r>
      <w:r>
        <w:tab/>
      </w:r>
    </w:p>
    <w:p w14:paraId="471B40F6" w14:textId="77777777" w:rsidR="00067F6A" w:rsidRDefault="00067F6A" w:rsidP="00067F6A">
      <w:pPr>
        <w:pStyle w:val="ListNumber"/>
        <w:numPr>
          <w:ilvl w:val="0"/>
          <w:numId w:val="18"/>
        </w:numPr>
      </w:pPr>
      <w:r>
        <w:t>Contract</w:t>
      </w:r>
      <w:r>
        <w:tab/>
      </w:r>
      <w:r>
        <w:tab/>
      </w:r>
      <w:r>
        <w:tab/>
      </w:r>
      <w:r>
        <w:tab/>
      </w:r>
      <w:r>
        <w:tab/>
      </w:r>
      <w:r>
        <w:tab/>
      </w:r>
      <w:r>
        <w:tab/>
      </w:r>
      <w:r>
        <w:tab/>
      </w:r>
    </w:p>
    <w:p w14:paraId="7B97E9B7" w14:textId="77777777" w:rsidR="00067F6A" w:rsidRDefault="00067F6A" w:rsidP="00067F6A">
      <w:pPr>
        <w:pStyle w:val="ListNumber"/>
        <w:numPr>
          <w:ilvl w:val="0"/>
          <w:numId w:val="18"/>
        </w:numPr>
      </w:pPr>
      <w:r>
        <w:t>Contact Info</w:t>
      </w:r>
    </w:p>
    <w:p w14:paraId="0DEE1535" w14:textId="77777777" w:rsidR="00067F6A" w:rsidRPr="00067F6A" w:rsidRDefault="00067F6A" w:rsidP="00067F6A">
      <w:pPr>
        <w:pStyle w:val="ListNumber"/>
        <w:numPr>
          <w:ilvl w:val="0"/>
          <w:numId w:val="18"/>
        </w:numPr>
        <w:rPr>
          <w:u w:val="single"/>
        </w:rPr>
      </w:pPr>
      <w:r>
        <w:tab/>
        <w:t>Name:</w:t>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00B11E74">
        <w:rPr>
          <w:u w:val="single"/>
        </w:rPr>
        <w:tab/>
      </w:r>
      <w:r>
        <w:rPr>
          <w:u w:val="single"/>
        </w:rPr>
        <w:tab/>
      </w:r>
      <w:r>
        <w:rPr>
          <w:u w:val="single"/>
        </w:rPr>
        <w:tab/>
      </w:r>
      <w:r>
        <w:rPr>
          <w:u w:val="single"/>
        </w:rPr>
        <w:tab/>
      </w:r>
    </w:p>
    <w:p w14:paraId="01B05252" w14:textId="77777777" w:rsidR="00067F6A" w:rsidRPr="00067F6A" w:rsidRDefault="00067F6A" w:rsidP="00067F6A">
      <w:pPr>
        <w:pStyle w:val="ListNumber"/>
        <w:numPr>
          <w:ilvl w:val="0"/>
          <w:numId w:val="18"/>
        </w:numPr>
        <w:rPr>
          <w:u w:val="single"/>
        </w:rPr>
      </w:pPr>
      <w:r>
        <w:tab/>
        <w:t>Phone:</w:t>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00B11E74">
        <w:rPr>
          <w:u w:val="single"/>
        </w:rPr>
        <w:tab/>
      </w:r>
      <w:r>
        <w:rPr>
          <w:u w:val="single"/>
        </w:rPr>
        <w:tab/>
      </w:r>
      <w:r>
        <w:rPr>
          <w:u w:val="single"/>
        </w:rPr>
        <w:tab/>
      </w:r>
      <w:r>
        <w:rPr>
          <w:u w:val="single"/>
        </w:rPr>
        <w:tab/>
      </w:r>
    </w:p>
    <w:p w14:paraId="6452D2E0" w14:textId="77777777" w:rsidR="00067F6A" w:rsidRDefault="00067F6A" w:rsidP="00067F6A">
      <w:pPr>
        <w:pStyle w:val="ListNumber"/>
        <w:numPr>
          <w:ilvl w:val="0"/>
          <w:numId w:val="18"/>
        </w:numPr>
      </w:pPr>
      <w:r>
        <w:tab/>
        <w:t>Email:</w:t>
      </w:r>
      <w:r w:rsidRPr="00067F6A">
        <w:rPr>
          <w:u w:val="single"/>
        </w:rPr>
        <w:t xml:space="preserve"> </w:t>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Pr="00067F6A">
        <w:rPr>
          <w:u w:val="single"/>
        </w:rPr>
        <w:tab/>
      </w:r>
      <w:r w:rsidR="00B11E74">
        <w:rPr>
          <w:u w:val="single"/>
        </w:rPr>
        <w:tab/>
      </w:r>
      <w:r>
        <w:rPr>
          <w:u w:val="single"/>
        </w:rPr>
        <w:tab/>
      </w:r>
      <w:r>
        <w:rPr>
          <w:u w:val="single"/>
        </w:rPr>
        <w:tab/>
      </w:r>
      <w:r>
        <w:rPr>
          <w:u w:val="single"/>
        </w:rPr>
        <w:tab/>
      </w:r>
    </w:p>
    <w:p w14:paraId="5870D955" w14:textId="77777777" w:rsidR="00067F6A" w:rsidRDefault="00067F6A" w:rsidP="00067F6A">
      <w:pPr>
        <w:pStyle w:val="ListNumber"/>
        <w:numPr>
          <w:ilvl w:val="0"/>
          <w:numId w:val="18"/>
        </w:numPr>
      </w:pPr>
      <w:r>
        <w:t>Client Profile Meeting w/ Client</w:t>
      </w:r>
    </w:p>
    <w:p w14:paraId="7C4E6951" w14:textId="77777777" w:rsidR="00B11E74" w:rsidRDefault="00B11E74" w:rsidP="00B11E74">
      <w:pPr>
        <w:pStyle w:val="ListNumber"/>
        <w:numPr>
          <w:ilvl w:val="0"/>
          <w:numId w:val="18"/>
        </w:numPr>
      </w:pPr>
      <w:r>
        <w:t>Date of Completed Onboarding:</w:t>
      </w:r>
      <w:r w:rsidRPr="00B11E74">
        <w:rPr>
          <w:u w:val="single"/>
        </w:rPr>
        <w:tab/>
      </w:r>
      <w:r w:rsidRPr="00B11E74">
        <w:rPr>
          <w:u w:val="single"/>
        </w:rPr>
        <w:tab/>
      </w:r>
      <w:r w:rsidRPr="00B11E74">
        <w:rPr>
          <w:u w:val="single"/>
        </w:rPr>
        <w:tab/>
      </w:r>
      <w:r w:rsidRPr="00B11E74">
        <w:rPr>
          <w:u w:val="single"/>
        </w:rPr>
        <w:tab/>
      </w:r>
      <w:r>
        <w:rPr>
          <w:u w:val="single"/>
        </w:rPr>
        <w:tab/>
      </w:r>
      <w:r w:rsidRPr="00B11E74">
        <w:rPr>
          <w:u w:val="single"/>
        </w:rPr>
        <w:tab/>
      </w:r>
      <w:r w:rsidRPr="00B11E74">
        <w:rPr>
          <w:u w:val="single"/>
        </w:rPr>
        <w:tab/>
      </w:r>
      <w:bookmarkStart w:id="0" w:name="_GoBack"/>
      <w:bookmarkEnd w:id="0"/>
    </w:p>
    <w:p w14:paraId="672B47A7" w14:textId="77777777" w:rsidR="00B11E74" w:rsidRDefault="00B11E74" w:rsidP="00B11E74">
      <w:pPr>
        <w:pStyle w:val="Heading2"/>
      </w:pPr>
      <w:r>
        <w:t>Notes:</w:t>
      </w:r>
    </w:p>
    <w:p w14:paraId="0268BBFF" w14:textId="77777777" w:rsidR="00B11E74" w:rsidRPr="00B11E74" w:rsidRDefault="00B11E74">
      <w:pPr>
        <w:rPr>
          <w:rFonts w:asciiTheme="majorHAnsi" w:eastAsiaTheme="majorEastAsia" w:hAnsiTheme="majorHAnsi" w:cstheme="majorBidi"/>
          <w:b/>
          <w:color w:val="7F7F7F" w:themeColor="text1" w:themeTint="80"/>
          <w:szCs w:val="26"/>
          <w:u w:val="single"/>
        </w:rPr>
      </w:pP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tab/>
      </w:r>
      <w:r w:rsidRPr="00B11E74">
        <w:rPr>
          <w:u w:val="single"/>
        </w:rPr>
        <w:br w:type="page"/>
      </w:r>
    </w:p>
    <w:p w14:paraId="0700CF73" w14:textId="77777777" w:rsidR="00C03FC3" w:rsidRDefault="00B11E74">
      <w:pPr>
        <w:pStyle w:val="Heading2"/>
      </w:pPr>
      <w:r>
        <w:lastRenderedPageBreak/>
        <w:t>Onboarding Process</w:t>
      </w:r>
    </w:p>
    <w:p w14:paraId="45232FE4" w14:textId="77777777" w:rsidR="00B11E74" w:rsidRPr="00B11E74" w:rsidRDefault="00B11E74" w:rsidP="00B11E74">
      <w:pPr>
        <w:numPr>
          <w:ilvl w:val="0"/>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Sales will send a contract and estimate to the client.</w:t>
      </w:r>
    </w:p>
    <w:p w14:paraId="71F128BD"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Once approved, Sales tells the Accountant the Estimate number, and all details regarding the first payment.</w:t>
      </w:r>
    </w:p>
    <w:p w14:paraId="4BB4D34B" w14:textId="77777777" w:rsidR="00B11E74" w:rsidRPr="00B11E74" w:rsidRDefault="00B11E74" w:rsidP="00B11E74">
      <w:pPr>
        <w:numPr>
          <w:ilvl w:val="2"/>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 xml:space="preserve">This may include a check, credit card information, pay schedule, and any contact information not in </w:t>
      </w:r>
      <w:proofErr w:type="spellStart"/>
      <w:r w:rsidRPr="00B11E74">
        <w:rPr>
          <w:rFonts w:ascii="Lato" w:eastAsia="Times New Roman" w:hAnsi="Lato" w:cs="Times New Roman"/>
          <w:color w:val="222222"/>
          <w:sz w:val="24"/>
          <w:szCs w:val="24"/>
          <w:lang w:eastAsia="en-US"/>
        </w:rPr>
        <w:t>Quickbooks</w:t>
      </w:r>
      <w:proofErr w:type="spellEnd"/>
      <w:r w:rsidRPr="00B11E74">
        <w:rPr>
          <w:rFonts w:ascii="Lato" w:eastAsia="Times New Roman" w:hAnsi="Lato" w:cs="Times New Roman"/>
          <w:color w:val="222222"/>
          <w:sz w:val="24"/>
          <w:szCs w:val="24"/>
          <w:lang w:eastAsia="en-US"/>
        </w:rPr>
        <w:t>.</w:t>
      </w:r>
    </w:p>
    <w:p w14:paraId="731ACF2A" w14:textId="77777777" w:rsidR="00B11E74" w:rsidRPr="00B11E74" w:rsidRDefault="00B11E74" w:rsidP="00B11E74">
      <w:pPr>
        <w:numPr>
          <w:ilvl w:val="0"/>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Sales gets approval on which Marketing Specialist will be assigned to the client from the VP of Operations, or the Creative Director of Inbound</w:t>
      </w:r>
    </w:p>
    <w:p w14:paraId="668A862D" w14:textId="77777777" w:rsidR="00B11E74" w:rsidRPr="00B11E74" w:rsidRDefault="00B11E74" w:rsidP="00B11E74">
      <w:pPr>
        <w:numPr>
          <w:ilvl w:val="0"/>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Sales then creates a new row on the Client Assignments Spreadsheet with all available information.</w:t>
      </w:r>
    </w:p>
    <w:p w14:paraId="6B4A595E"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This generally will be all rows except the Content Creator assignments.</w:t>
      </w:r>
    </w:p>
    <w:p w14:paraId="1E535001" w14:textId="77777777" w:rsidR="00B11E74" w:rsidRPr="00B11E74" w:rsidRDefault="00B11E74" w:rsidP="00B11E74">
      <w:pPr>
        <w:numPr>
          <w:ilvl w:val="0"/>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Sales meets with the MS, before meeting with the client. Discuss all the needs and desires of the client, as well as their pain points and risks. In this meeting, provide them with the following paperwork:</w:t>
      </w:r>
    </w:p>
    <w:p w14:paraId="7D30FCB8"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Invoice</w:t>
      </w:r>
    </w:p>
    <w:p w14:paraId="5B5C0E30"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Contact Information</w:t>
      </w:r>
    </w:p>
    <w:p w14:paraId="75991E47"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Contract</w:t>
      </w:r>
    </w:p>
    <w:p w14:paraId="0E2B77A4"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Any other pertinent information</w:t>
      </w:r>
    </w:p>
    <w:p w14:paraId="34998D25" w14:textId="77777777" w:rsidR="00B11E74" w:rsidRPr="00B11E74" w:rsidRDefault="00B11E74" w:rsidP="00B11E74">
      <w:pPr>
        <w:numPr>
          <w:ilvl w:val="0"/>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Meet with the client and the account manager, to introduce the MS.</w:t>
      </w:r>
    </w:p>
    <w:p w14:paraId="01C8919F"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MS leads the discussion to fill out the Client Profile.</w:t>
      </w:r>
    </w:p>
    <w:p w14:paraId="068737B0"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MS gets all pertinent Contact Information for the client and gives the client their information.</w:t>
      </w:r>
    </w:p>
    <w:p w14:paraId="0C7013E4"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The client should specifically be informed that this MS is their new point of contact.</w:t>
      </w:r>
    </w:p>
    <w:p w14:paraId="42B7B7BC"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Setup next meeting with production, to fill out a creative brief for any of the projects of the client.</w:t>
      </w:r>
    </w:p>
    <w:p w14:paraId="1D106E6F" w14:textId="77777777" w:rsidR="00B11E74" w:rsidRPr="00B11E74" w:rsidRDefault="00B11E74" w:rsidP="00B11E74">
      <w:pPr>
        <w:numPr>
          <w:ilvl w:val="1"/>
          <w:numId w:val="19"/>
        </w:numPr>
        <w:spacing w:after="0" w:line="240" w:lineRule="auto"/>
        <w:rPr>
          <w:rFonts w:ascii="Lato" w:eastAsia="Times New Roman" w:hAnsi="Lato" w:cs="Times New Roman"/>
          <w:color w:val="222222"/>
          <w:sz w:val="24"/>
          <w:szCs w:val="24"/>
          <w:lang w:eastAsia="en-US"/>
        </w:rPr>
      </w:pPr>
      <w:r w:rsidRPr="00B11E74">
        <w:rPr>
          <w:rFonts w:ascii="Lato" w:eastAsia="Times New Roman" w:hAnsi="Lato" w:cs="Times New Roman"/>
          <w:color w:val="222222"/>
          <w:sz w:val="24"/>
          <w:szCs w:val="24"/>
          <w:lang w:eastAsia="en-US"/>
        </w:rPr>
        <w:t>(Sales needs to stay for the whole meeting to ensure a successful handover)</w:t>
      </w:r>
    </w:p>
    <w:p w14:paraId="1A6961AE" w14:textId="77777777" w:rsidR="00B11E74" w:rsidRPr="00B11E74" w:rsidRDefault="00B11E74" w:rsidP="00B11E74"/>
    <w:sectPr w:rsidR="00B11E74" w:rsidRPr="00B11E7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BA744" w14:textId="77777777" w:rsidR="00443650" w:rsidRDefault="00443650">
      <w:pPr>
        <w:spacing w:after="0" w:line="240" w:lineRule="auto"/>
      </w:pPr>
      <w:r>
        <w:separator/>
      </w:r>
    </w:p>
    <w:p w14:paraId="461CC7E4" w14:textId="77777777" w:rsidR="00443650" w:rsidRDefault="00443650"/>
    <w:p w14:paraId="592D4B78" w14:textId="77777777" w:rsidR="00443650" w:rsidRDefault="00443650"/>
  </w:endnote>
  <w:endnote w:type="continuationSeparator" w:id="0">
    <w:p w14:paraId="76672F41" w14:textId="77777777" w:rsidR="00443650" w:rsidRDefault="00443650">
      <w:pPr>
        <w:spacing w:after="0" w:line="240" w:lineRule="auto"/>
      </w:pPr>
      <w:r>
        <w:continuationSeparator/>
      </w:r>
    </w:p>
    <w:p w14:paraId="6F8CD695" w14:textId="77777777" w:rsidR="00443650" w:rsidRDefault="00443650"/>
    <w:p w14:paraId="091109A5" w14:textId="77777777" w:rsidR="00443650" w:rsidRDefault="0044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D6A3" w14:textId="77777777" w:rsidR="00C03FC3" w:rsidRDefault="00C03F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7597BBDE" w14:textId="77777777" w:rsidR="00C03FC3" w:rsidRDefault="00443650">
        <w:pPr>
          <w:pStyle w:val="Footer"/>
        </w:pPr>
        <w:r>
          <w:fldChar w:fldCharType="begin"/>
        </w:r>
        <w:r>
          <w:instrText xml:space="preserve"> PAGE   \* MERGEFORMAT </w:instrText>
        </w:r>
        <w:r>
          <w:fldChar w:fldCharType="separate"/>
        </w:r>
        <w:r w:rsidR="00B11E74">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370A3" w14:textId="77777777" w:rsidR="00C03FC3" w:rsidRDefault="00C03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D877" w14:textId="77777777" w:rsidR="00443650" w:rsidRDefault="00443650">
      <w:pPr>
        <w:spacing w:after="0" w:line="240" w:lineRule="auto"/>
      </w:pPr>
      <w:r>
        <w:separator/>
      </w:r>
    </w:p>
    <w:p w14:paraId="38C721D3" w14:textId="77777777" w:rsidR="00443650" w:rsidRDefault="00443650"/>
    <w:p w14:paraId="4A697843" w14:textId="77777777" w:rsidR="00443650" w:rsidRDefault="00443650"/>
  </w:footnote>
  <w:footnote w:type="continuationSeparator" w:id="0">
    <w:p w14:paraId="2D8F20C2" w14:textId="77777777" w:rsidR="00443650" w:rsidRDefault="00443650">
      <w:pPr>
        <w:spacing w:after="0" w:line="240" w:lineRule="auto"/>
      </w:pPr>
      <w:r>
        <w:continuationSeparator/>
      </w:r>
    </w:p>
    <w:p w14:paraId="66E88E90" w14:textId="77777777" w:rsidR="00443650" w:rsidRDefault="00443650"/>
    <w:p w14:paraId="02B20D39" w14:textId="77777777" w:rsidR="00443650" w:rsidRDefault="0044365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DB1D" w14:textId="77777777" w:rsidR="00C03FC3" w:rsidRDefault="00C03F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41EB" w14:textId="77777777" w:rsidR="00C03FC3" w:rsidRDefault="00C03F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091E" w14:textId="77777777" w:rsidR="00C03FC3" w:rsidRDefault="00C03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var/folders/nq/_jgtj1zs7p70_3v8v0m10p8h000101/T/com.microsoft.Word/Word Work File L_1"/>
      </v:shape>
    </w:pict>
  </w:numPicBullet>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D0C3865"/>
    <w:multiLevelType w:val="hybridMultilevel"/>
    <w:tmpl w:val="54000DBC"/>
    <w:lvl w:ilvl="0" w:tplc="04090007">
      <w:start w:val="1"/>
      <w:numFmt w:val="bullet"/>
      <w:lvlText w:val=""/>
      <w:lvlPicBulletId w:val="0"/>
      <w:lvlJc w:val="left"/>
      <w:pPr>
        <w:ind w:left="360" w:hanging="360"/>
      </w:pPr>
      <w:rPr>
        <w:rFonts w:ascii="Symbol" w:hAnsi="Symbol"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C10AF"/>
    <w:multiLevelType w:val="hybridMultilevel"/>
    <w:tmpl w:val="85BE5800"/>
    <w:lvl w:ilvl="0" w:tplc="04090009">
      <w:start w:val="1"/>
      <w:numFmt w:val="bullet"/>
      <w:lvlText w:val=""/>
      <w:lvlJc w:val="left"/>
      <w:pPr>
        <w:ind w:left="360" w:hanging="360"/>
      </w:pPr>
      <w:rPr>
        <w:rFonts w:ascii="Wingdings" w:hAnsi="Wingding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B52C0"/>
    <w:multiLevelType w:val="multilevel"/>
    <w:tmpl w:val="96A49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B3E12"/>
    <w:multiLevelType w:val="hybridMultilevel"/>
    <w:tmpl w:val="D6B2065E"/>
    <w:lvl w:ilvl="0" w:tplc="4B325052">
      <w:start w:val="1"/>
      <w:numFmt w:val="bullet"/>
      <w:lvlText w:val=""/>
      <w:lvlJc w:val="left"/>
      <w:pPr>
        <w:ind w:left="360" w:hanging="360"/>
      </w:pPr>
      <w:rPr>
        <w:rFonts w:ascii="Wingdings" w:hAnsi="Wingding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3143F"/>
    <w:multiLevelType w:val="hybridMultilevel"/>
    <w:tmpl w:val="E5C457BA"/>
    <w:lvl w:ilvl="0" w:tplc="04090001">
      <w:start w:val="1"/>
      <w:numFmt w:val="bullet"/>
      <w:lvlText w:val=""/>
      <w:lvlJc w:val="left"/>
      <w:pPr>
        <w:ind w:left="360" w:hanging="360"/>
      </w:pPr>
      <w:rPr>
        <w:rFonts w:ascii="Symbol" w:hAnsi="Symbol"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12"/>
  </w:num>
  <w:num w:numId="14">
    <w:abstractNumId w:val="13"/>
  </w:num>
  <w:num w:numId="15">
    <w:abstractNumId w:val="16"/>
  </w:num>
  <w:num w:numId="16">
    <w:abstractNumId w:val="10"/>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6A"/>
    <w:rsid w:val="00067F6A"/>
    <w:rsid w:val="00443650"/>
    <w:rsid w:val="00B11E74"/>
    <w:rsid w:val="00C0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6F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5253">
      <w:bodyDiv w:val="1"/>
      <w:marLeft w:val="0"/>
      <w:marRight w:val="0"/>
      <w:marTop w:val="0"/>
      <w:marBottom w:val="0"/>
      <w:divBdr>
        <w:top w:val="none" w:sz="0" w:space="0" w:color="auto"/>
        <w:left w:val="none" w:sz="0" w:space="0" w:color="auto"/>
        <w:bottom w:val="none" w:sz="0" w:space="0" w:color="auto"/>
        <w:right w:val="none" w:sz="0" w:space="0" w:color="auto"/>
      </w:divBdr>
    </w:div>
    <w:div w:id="19143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muller/Library/Containers/com.microsoft.Word/Data/Library/Caches/TM10002083/Make%20a%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49"/>
    <w:rsid w:val="00AA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66458666577429D0059C87D6B6317">
    <w:name w:val="99F66458666577429D0059C87D6B6317"/>
  </w:style>
  <w:style w:type="paragraph" w:styleId="ListNumber">
    <w:name w:val="List Number"/>
    <w:basedOn w:val="Normal"/>
    <w:uiPriority w:val="10"/>
    <w:unhideWhenUsed/>
    <w:qFormat/>
    <w:pPr>
      <w:numPr>
        <w:numId w:val="1"/>
      </w:numPr>
      <w:spacing w:after="120" w:line="288" w:lineRule="auto"/>
    </w:pPr>
    <w:rPr>
      <w:rFonts w:eastAsiaTheme="minorHAnsi"/>
      <w:color w:val="595959" w:themeColor="text1" w:themeTint="A6"/>
      <w:sz w:val="28"/>
      <w:szCs w:val="28"/>
      <w:lang w:eastAsia="ja-JP"/>
    </w:rPr>
  </w:style>
  <w:style w:type="paragraph" w:customStyle="1" w:styleId="FF7EA4B20C095B41AF687AD977147C4F">
    <w:name w:val="FF7EA4B20C095B41AF687AD977147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12</TotalTime>
  <Pages>2</Pages>
  <Words>272</Words>
  <Characters>1555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Muller</dc:creator>
  <cp:keywords/>
  <dc:description/>
  <cp:lastModifiedBy>Rob Muller</cp:lastModifiedBy>
  <cp:revision>1</cp:revision>
  <dcterms:created xsi:type="dcterms:W3CDTF">2016-08-11T22:14:00Z</dcterms:created>
  <dcterms:modified xsi:type="dcterms:W3CDTF">2016-08-11T22:31:00Z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